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4F3" w:rsidRPr="00AE54F3" w:rsidRDefault="00AE54F3" w:rsidP="00AE54F3">
      <w:pPr>
        <w:pStyle w:val="DocumentLabel"/>
        <w:ind w:left="851"/>
        <w:rPr>
          <w:rFonts w:ascii="Arial" w:hAnsi="Arial" w:cs="Arial"/>
          <w:sz w:val="40"/>
          <w:szCs w:val="40"/>
        </w:rPr>
      </w:pPr>
      <w:r w:rsidRPr="00AE54F3">
        <w:rPr>
          <w:rFonts w:ascii="Arial" w:hAnsi="Arial" w:cs="Arial"/>
          <w:sz w:val="40"/>
          <w:szCs w:val="40"/>
        </w:rPr>
        <w:t>Memorandum</w:t>
      </w:r>
    </w:p>
    <w:p w:rsidR="00AE54F3" w:rsidRPr="00AE54F3" w:rsidRDefault="00AE54F3" w:rsidP="00AE54F3">
      <w:pPr>
        <w:pStyle w:val="MessageHeader"/>
        <w:rPr>
          <w:rFonts w:cs="Arial"/>
          <w:sz w:val="22"/>
          <w:szCs w:val="22"/>
        </w:rPr>
      </w:pPr>
      <w:r w:rsidRPr="00AE54F3">
        <w:rPr>
          <w:rStyle w:val="MessageHeaderLabel"/>
          <w:rFonts w:ascii="Arial" w:hAnsi="Arial" w:cs="Arial"/>
          <w:sz w:val="22"/>
          <w:szCs w:val="22"/>
        </w:rPr>
        <w:t>From:</w:t>
      </w:r>
      <w:r w:rsidRPr="00AE54F3">
        <w:rPr>
          <w:rFonts w:cs="Arial"/>
          <w:sz w:val="22"/>
          <w:szCs w:val="22"/>
        </w:rPr>
        <w:tab/>
      </w:r>
      <w:r w:rsidRPr="00AE54F3">
        <w:rPr>
          <w:rFonts w:cs="Arial"/>
          <w:sz w:val="22"/>
          <w:szCs w:val="22"/>
        </w:rPr>
        <w:tab/>
        <w:t xml:space="preserve">Paul Marks – </w:t>
      </w:r>
      <w:r w:rsidRPr="00AE54F3">
        <w:rPr>
          <w:rFonts w:cs="Arial"/>
          <w:sz w:val="22"/>
          <w:szCs w:val="22"/>
        </w:rPr>
        <w:tab/>
        <w:t>Integrity and Standards Manager</w:t>
      </w:r>
    </w:p>
    <w:p w:rsidR="00AE54F3" w:rsidRPr="00AE54F3" w:rsidRDefault="00AE54F3" w:rsidP="00AE54F3">
      <w:pPr>
        <w:pStyle w:val="MessageHeader"/>
        <w:rPr>
          <w:rFonts w:cs="Arial"/>
          <w:sz w:val="22"/>
          <w:szCs w:val="22"/>
        </w:rPr>
      </w:pPr>
      <w:r w:rsidRPr="00AE54F3">
        <w:rPr>
          <w:rStyle w:val="MessageHeaderLabel"/>
          <w:rFonts w:ascii="Arial" w:hAnsi="Arial" w:cs="Arial"/>
          <w:sz w:val="22"/>
          <w:szCs w:val="22"/>
        </w:rPr>
        <w:t>Date:</w:t>
      </w:r>
      <w:r w:rsidRPr="00AE54F3">
        <w:rPr>
          <w:rFonts w:cs="Arial"/>
          <w:sz w:val="22"/>
          <w:szCs w:val="22"/>
        </w:rPr>
        <w:tab/>
      </w:r>
      <w:r w:rsidRPr="00AE54F3">
        <w:rPr>
          <w:rFonts w:cs="Arial"/>
          <w:sz w:val="22"/>
          <w:szCs w:val="22"/>
        </w:rPr>
        <w:tab/>
      </w:r>
      <w:r w:rsidRPr="00AE54F3">
        <w:rPr>
          <w:rFonts w:cs="Arial"/>
        </w:rPr>
        <w:fldChar w:fldCharType="begin"/>
      </w:r>
      <w:r w:rsidRPr="00AE54F3">
        <w:rPr>
          <w:rFonts w:cs="Arial"/>
        </w:rPr>
        <w:instrText xml:space="preserve"> DATE \* MERGEFORMAT </w:instrText>
      </w:r>
      <w:r w:rsidRPr="00AE54F3">
        <w:rPr>
          <w:rFonts w:cs="Arial"/>
        </w:rPr>
        <w:fldChar w:fldCharType="separate"/>
      </w:r>
      <w:r w:rsidR="00B418D5" w:rsidRPr="00B418D5">
        <w:rPr>
          <w:rFonts w:cs="Arial"/>
          <w:noProof/>
          <w:sz w:val="22"/>
          <w:szCs w:val="22"/>
        </w:rPr>
        <w:t>29/07/2014</w:t>
      </w:r>
      <w:r w:rsidRPr="00AE54F3">
        <w:rPr>
          <w:rFonts w:cs="Arial"/>
          <w:noProof/>
          <w:sz w:val="22"/>
          <w:szCs w:val="22"/>
        </w:rPr>
        <w:fldChar w:fldCharType="end"/>
      </w:r>
    </w:p>
    <w:p w:rsidR="00AE54F3" w:rsidRPr="00AE54F3" w:rsidRDefault="00AE54F3" w:rsidP="00AE54F3">
      <w:pPr>
        <w:pStyle w:val="MessageHeaderLast"/>
        <w:rPr>
          <w:rFonts w:cs="Arial"/>
          <w:sz w:val="22"/>
          <w:szCs w:val="22"/>
        </w:rPr>
      </w:pPr>
      <w:r w:rsidRPr="00AE54F3">
        <w:rPr>
          <w:rStyle w:val="MessageHeaderLabel"/>
          <w:rFonts w:ascii="Arial" w:hAnsi="Arial" w:cs="Arial"/>
          <w:sz w:val="22"/>
          <w:szCs w:val="22"/>
        </w:rPr>
        <w:t>Subject:</w:t>
      </w:r>
      <w:r w:rsidRPr="00AE54F3">
        <w:rPr>
          <w:rStyle w:val="MessageHeaderLabel"/>
          <w:rFonts w:ascii="Arial" w:hAnsi="Arial" w:cs="Arial"/>
          <w:sz w:val="22"/>
          <w:szCs w:val="22"/>
        </w:rPr>
        <w:tab/>
      </w:r>
      <w:r>
        <w:rPr>
          <w:rStyle w:val="MessageHeaderLabel"/>
          <w:rFonts w:ascii="Arial" w:hAnsi="Arial" w:cs="Arial"/>
          <w:sz w:val="22"/>
          <w:szCs w:val="22"/>
        </w:rPr>
        <w:tab/>
      </w:r>
      <w:r w:rsidRPr="00AE54F3">
        <w:rPr>
          <w:rFonts w:cs="Arial"/>
          <w:sz w:val="22"/>
          <w:szCs w:val="22"/>
        </w:rPr>
        <w:t>Weigh</w:t>
      </w:r>
      <w:r w:rsidR="00B418D5">
        <w:rPr>
          <w:rFonts w:cs="Arial"/>
          <w:sz w:val="22"/>
          <w:szCs w:val="22"/>
        </w:rPr>
        <w:t>t</w:t>
      </w:r>
      <w:bookmarkStart w:id="0" w:name="_GoBack"/>
      <w:bookmarkEnd w:id="0"/>
      <w:r w:rsidRPr="00AE54F3">
        <w:rPr>
          <w:rFonts w:cs="Arial"/>
          <w:sz w:val="22"/>
          <w:szCs w:val="22"/>
        </w:rPr>
        <w:t xml:space="preserve"> Trial</w:t>
      </w:r>
    </w:p>
    <w:p w:rsidR="00AE54F3" w:rsidRPr="00AE54F3" w:rsidRDefault="00AE54F3" w:rsidP="00AE54F3">
      <w:pPr>
        <w:pStyle w:val="Closing"/>
        <w:spacing w:line="240" w:lineRule="auto"/>
        <w:rPr>
          <w:rFonts w:ascii="Arial" w:hAnsi="Arial" w:cs="Arial"/>
        </w:rPr>
      </w:pPr>
    </w:p>
    <w:p w:rsidR="00AE54F3" w:rsidRPr="00AE54F3" w:rsidRDefault="00AE54F3" w:rsidP="00AE54F3">
      <w:pPr>
        <w:pStyle w:val="Closing"/>
        <w:spacing w:line="240" w:lineRule="auto"/>
        <w:ind w:left="750"/>
        <w:rPr>
          <w:rFonts w:ascii="Arial" w:hAnsi="Arial" w:cs="Arial"/>
          <w:sz w:val="22"/>
          <w:szCs w:val="22"/>
        </w:rPr>
      </w:pPr>
      <w:r w:rsidRPr="00AE54F3">
        <w:rPr>
          <w:rFonts w:ascii="Arial" w:hAnsi="Arial" w:cs="Arial"/>
          <w:sz w:val="22"/>
          <w:szCs w:val="22"/>
        </w:rPr>
        <w:t>The greyhound CASH IN LOOPER was nominated for a reweigh trial on 15 July 2014 at the Angle   Park Trials.</w:t>
      </w:r>
    </w:p>
    <w:p w:rsidR="00AE54F3" w:rsidRPr="00AE54F3" w:rsidRDefault="00AE54F3" w:rsidP="00AE54F3">
      <w:pPr>
        <w:pStyle w:val="Closing"/>
        <w:spacing w:line="240" w:lineRule="auto"/>
        <w:ind w:left="750"/>
        <w:rPr>
          <w:rFonts w:ascii="Arial" w:hAnsi="Arial" w:cs="Arial"/>
          <w:sz w:val="22"/>
          <w:szCs w:val="22"/>
        </w:rPr>
      </w:pPr>
      <w:r w:rsidRPr="00AE54F3">
        <w:rPr>
          <w:rFonts w:ascii="Arial" w:hAnsi="Arial" w:cs="Arial"/>
          <w:sz w:val="22"/>
          <w:szCs w:val="22"/>
        </w:rPr>
        <w:t xml:space="preserve"> </w:t>
      </w:r>
    </w:p>
    <w:p w:rsidR="00AE54F3" w:rsidRPr="00AE54F3" w:rsidRDefault="00AE54F3" w:rsidP="00AE54F3">
      <w:pPr>
        <w:pStyle w:val="Closing"/>
        <w:spacing w:line="240" w:lineRule="auto"/>
        <w:ind w:left="720" w:firstLine="30"/>
        <w:rPr>
          <w:rFonts w:ascii="Arial" w:hAnsi="Arial" w:cs="Arial"/>
          <w:sz w:val="22"/>
          <w:szCs w:val="22"/>
        </w:rPr>
      </w:pPr>
      <w:r w:rsidRPr="00AE54F3">
        <w:rPr>
          <w:rFonts w:ascii="Arial" w:hAnsi="Arial" w:cs="Arial"/>
          <w:sz w:val="22"/>
          <w:szCs w:val="22"/>
        </w:rPr>
        <w:t>After viewing the trial the Steward on duty passed the new weight.</w:t>
      </w:r>
    </w:p>
    <w:p w:rsidR="00AE54F3" w:rsidRPr="00AE54F3" w:rsidRDefault="00AE54F3" w:rsidP="00AE54F3">
      <w:pPr>
        <w:pStyle w:val="Closing"/>
        <w:spacing w:line="240" w:lineRule="auto"/>
        <w:ind w:left="720" w:firstLine="30"/>
        <w:rPr>
          <w:rFonts w:ascii="Arial" w:hAnsi="Arial" w:cs="Arial"/>
          <w:sz w:val="22"/>
          <w:szCs w:val="22"/>
        </w:rPr>
      </w:pPr>
      <w:r w:rsidRPr="00AE54F3">
        <w:rPr>
          <w:rFonts w:ascii="Arial" w:hAnsi="Arial" w:cs="Arial"/>
          <w:sz w:val="22"/>
          <w:szCs w:val="22"/>
        </w:rPr>
        <w:t xml:space="preserve"> </w:t>
      </w:r>
    </w:p>
    <w:p w:rsidR="00AE54F3" w:rsidRPr="00AE54F3" w:rsidRDefault="00AE54F3" w:rsidP="00AE54F3">
      <w:pPr>
        <w:pStyle w:val="Closing"/>
        <w:spacing w:line="240" w:lineRule="auto"/>
        <w:ind w:left="720"/>
        <w:rPr>
          <w:rFonts w:ascii="Arial" w:hAnsi="Arial" w:cs="Arial"/>
          <w:sz w:val="22"/>
          <w:szCs w:val="22"/>
        </w:rPr>
      </w:pPr>
      <w:r w:rsidRPr="00AE54F3">
        <w:rPr>
          <w:rFonts w:ascii="Arial" w:hAnsi="Arial" w:cs="Arial"/>
          <w:sz w:val="22"/>
          <w:szCs w:val="22"/>
        </w:rPr>
        <w:t>On Thursday 24 July 2014, the greyhound raced at Angle Park as the weight was within the 1 Kilogram tolerance. However following the race it has been established that the new weight approved at the trials was conducted on the 28</w:t>
      </w:r>
      <w:r w:rsidRPr="00AE54F3">
        <w:rPr>
          <w:rFonts w:ascii="Arial" w:hAnsi="Arial" w:cs="Arial"/>
          <w:sz w:val="22"/>
          <w:szCs w:val="22"/>
          <w:vertAlign w:val="superscript"/>
        </w:rPr>
        <w:t>th</w:t>
      </w:r>
      <w:r w:rsidRPr="00AE54F3">
        <w:rPr>
          <w:rFonts w:ascii="Arial" w:hAnsi="Arial" w:cs="Arial"/>
          <w:sz w:val="22"/>
          <w:szCs w:val="22"/>
        </w:rPr>
        <w:t xml:space="preserve"> day after its last race start.</w:t>
      </w:r>
    </w:p>
    <w:p w:rsidR="00AE54F3" w:rsidRPr="00AE54F3" w:rsidRDefault="00AE54F3" w:rsidP="00AE54F3">
      <w:pPr>
        <w:pStyle w:val="Closing"/>
        <w:spacing w:line="240" w:lineRule="auto"/>
        <w:ind w:left="720"/>
        <w:rPr>
          <w:rFonts w:ascii="Arial" w:hAnsi="Arial" w:cs="Arial"/>
          <w:sz w:val="22"/>
          <w:szCs w:val="22"/>
        </w:rPr>
      </w:pPr>
    </w:p>
    <w:p w:rsidR="00AE54F3" w:rsidRPr="00AE54F3" w:rsidRDefault="00AE54F3" w:rsidP="00AE54F3">
      <w:pPr>
        <w:pStyle w:val="Closing"/>
        <w:spacing w:line="240" w:lineRule="auto"/>
        <w:ind w:left="720"/>
        <w:rPr>
          <w:rFonts w:ascii="Arial" w:hAnsi="Arial" w:cs="Arial"/>
          <w:sz w:val="22"/>
          <w:szCs w:val="22"/>
        </w:rPr>
      </w:pPr>
      <w:r w:rsidRPr="00AE54F3">
        <w:rPr>
          <w:rFonts w:ascii="Arial" w:hAnsi="Arial" w:cs="Arial"/>
          <w:sz w:val="22"/>
          <w:szCs w:val="22"/>
        </w:rPr>
        <w:t>After further evidence was taken on Monday 28 July 2014 prior to the race meeting and taking all matters into account it was the decision of the stewards to accept the reweigh.</w:t>
      </w:r>
    </w:p>
    <w:p w:rsidR="00AE54F3" w:rsidRPr="00AE54F3" w:rsidRDefault="00AE54F3" w:rsidP="00AE54F3">
      <w:pPr>
        <w:pStyle w:val="Closing"/>
        <w:spacing w:line="240" w:lineRule="auto"/>
        <w:ind w:left="720"/>
        <w:rPr>
          <w:rFonts w:ascii="Arial" w:hAnsi="Arial" w:cs="Arial"/>
          <w:sz w:val="22"/>
          <w:szCs w:val="22"/>
        </w:rPr>
      </w:pPr>
    </w:p>
    <w:p w:rsidR="00AE54F3" w:rsidRPr="00AE54F3" w:rsidRDefault="00AE54F3" w:rsidP="00AE54F3">
      <w:pPr>
        <w:pStyle w:val="Closing"/>
        <w:spacing w:line="240" w:lineRule="auto"/>
        <w:ind w:left="720"/>
        <w:rPr>
          <w:rFonts w:ascii="Arial" w:hAnsi="Arial" w:cs="Arial"/>
          <w:sz w:val="22"/>
          <w:szCs w:val="22"/>
        </w:rPr>
      </w:pPr>
      <w:r w:rsidRPr="00AE54F3">
        <w:rPr>
          <w:rFonts w:ascii="Arial" w:hAnsi="Arial" w:cs="Arial"/>
          <w:sz w:val="22"/>
          <w:szCs w:val="22"/>
        </w:rPr>
        <w:t>GRSA stewards were of the belief that the integrity in this matter was not compromised and that steps have now been put in place to overcome any future similar occurrences.</w:t>
      </w:r>
    </w:p>
    <w:p w:rsidR="00AE54F3" w:rsidRPr="00AE54F3" w:rsidRDefault="00AE54F3" w:rsidP="00AE54F3">
      <w:pPr>
        <w:pStyle w:val="Closing"/>
        <w:spacing w:line="240" w:lineRule="auto"/>
        <w:rPr>
          <w:rFonts w:ascii="Arial" w:hAnsi="Arial" w:cs="Arial"/>
        </w:rPr>
      </w:pPr>
    </w:p>
    <w:p w:rsidR="009F7662" w:rsidRPr="00AE54F3" w:rsidRDefault="009F7662" w:rsidP="00AE54F3">
      <w:pPr>
        <w:rPr>
          <w:rStyle w:val="MessageHeaderLabel"/>
          <w:rFonts w:ascii="Cambria" w:hAnsi="Cambria"/>
          <w:spacing w:val="0"/>
          <w:sz w:val="24"/>
        </w:rPr>
      </w:pPr>
    </w:p>
    <w:sectPr w:rsidR="009F7662" w:rsidRPr="00AE54F3" w:rsidSect="00366BD0">
      <w:headerReference w:type="even" r:id="rId6"/>
      <w:headerReference w:type="default" r:id="rId7"/>
      <w:footerReference w:type="default" r:id="rId8"/>
      <w:headerReference w:type="first" r:id="rId9"/>
      <w:pgSz w:w="11900" w:h="16840"/>
      <w:pgMar w:top="1134"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F3" w:rsidRDefault="00AE54F3" w:rsidP="00725739">
      <w:r>
        <w:separator/>
      </w:r>
    </w:p>
  </w:endnote>
  <w:endnote w:type="continuationSeparator" w:id="0">
    <w:p w:rsidR="00AE54F3" w:rsidRDefault="00AE54F3" w:rsidP="0072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obster 1.4">
    <w:panose1 w:val="02000506000000020003"/>
    <w:charset w:val="00"/>
    <w:family w:val="modern"/>
    <w:notTrueType/>
    <w:pitch w:val="variable"/>
    <w:sig w:usb0="8000002F" w:usb1="4000004A" w:usb2="00000000" w:usb3="00000000" w:csb0="00000001" w:csb1="00000000"/>
  </w:font>
  <w:font w:name="Helvetica Neue">
    <w:altName w:val="Arial"/>
    <w:panose1 w:val="00000000000000000000"/>
    <w:charset w:val="00"/>
    <w:family w:val="modern"/>
    <w:notTrueType/>
    <w:pitch w:val="variable"/>
    <w:sig w:usb0="8000002F"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CA" w:rsidRDefault="0042508D">
    <w:pPr>
      <w:pStyle w:val="Footer"/>
    </w:pPr>
    <w:r>
      <w:rPr>
        <w:noProof/>
        <w:lang w:val="en-AU" w:eastAsia="en-AU"/>
      </w:rPr>
      <w:drawing>
        <wp:anchor distT="0" distB="0" distL="114300" distR="114300" simplePos="0" relativeHeight="251661312" behindDoc="1" locked="0" layoutInCell="1" allowOverlap="1" wp14:anchorId="365FBBE0" wp14:editId="11B75D4A">
          <wp:simplePos x="0" y="0"/>
          <wp:positionH relativeFrom="margin">
            <wp:posOffset>-628650</wp:posOffset>
          </wp:positionH>
          <wp:positionV relativeFrom="margin">
            <wp:posOffset>9210675</wp:posOffset>
          </wp:positionV>
          <wp:extent cx="2219325" cy="603250"/>
          <wp:effectExtent l="0" t="0" r="9525" b="6350"/>
          <wp:wrapTight wrapText="bothSides">
            <wp:wrapPolygon edited="0">
              <wp:start x="0" y="0"/>
              <wp:lineTo x="0" y="21145"/>
              <wp:lineTo x="21507" y="21145"/>
              <wp:lineTo x="21507" y="0"/>
              <wp:lineTo x="0" y="0"/>
            </wp:wrapPolygon>
          </wp:wrapTight>
          <wp:docPr id="5" name="Picture 5" descr="Z:\Marketing Matters\Branding 2012\only at the dogs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 Matters\Branding 2012\only at the dogs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3360" behindDoc="0" locked="0" layoutInCell="1" allowOverlap="1" wp14:anchorId="63558586" wp14:editId="62F043A3">
              <wp:simplePos x="0" y="0"/>
              <wp:positionH relativeFrom="column">
                <wp:posOffset>4073525</wp:posOffset>
              </wp:positionH>
              <wp:positionV relativeFrom="paragraph">
                <wp:posOffset>-113030</wp:posOffset>
              </wp:positionV>
              <wp:extent cx="2019300" cy="990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90600"/>
                      </a:xfrm>
                      <a:prstGeom prst="rect">
                        <a:avLst/>
                      </a:prstGeom>
                      <a:solidFill>
                        <a:srgbClr val="FFFFFF"/>
                      </a:solidFill>
                      <a:ln w="9525">
                        <a:noFill/>
                        <a:miter lim="800000"/>
                        <a:headEnd/>
                        <a:tailEnd/>
                      </a:ln>
                    </wps:spPr>
                    <wps:txbx>
                      <w:txbxContent>
                        <w:p w:rsidR="00CC3D9F" w:rsidRPr="0042508D" w:rsidRDefault="00CC3D9F" w:rsidP="0042508D">
                          <w:pPr>
                            <w:jc w:val="right"/>
                            <w:rPr>
                              <w:rFonts w:ascii="Lobster 1.4" w:hAnsi="Lobster 1.4"/>
                              <w:color w:val="FF0000"/>
                              <w:sz w:val="18"/>
                              <w:szCs w:val="18"/>
                            </w:rPr>
                          </w:pPr>
                          <w:r w:rsidRPr="0042508D">
                            <w:rPr>
                              <w:rFonts w:ascii="Lobster 1.4" w:hAnsi="Lobster 1.4"/>
                              <w:color w:val="FF0000"/>
                              <w:sz w:val="18"/>
                              <w:szCs w:val="18"/>
                            </w:rPr>
                            <w:t>55 Cardigan Street Angle Park SA 5010</w:t>
                          </w:r>
                        </w:p>
                        <w:p w:rsidR="00CC3D9F" w:rsidRPr="00366BD0" w:rsidRDefault="00CC3D9F" w:rsidP="0042508D">
                          <w:pPr>
                            <w:jc w:val="right"/>
                            <w:rPr>
                              <w:rFonts w:asciiTheme="minorHAnsi" w:hAnsiTheme="minorHAnsi"/>
                              <w:sz w:val="14"/>
                              <w:szCs w:val="14"/>
                            </w:rPr>
                          </w:pPr>
                          <w:r w:rsidRPr="00366BD0">
                            <w:rPr>
                              <w:rFonts w:ascii="Lobster 1.4" w:hAnsi="Lobster 1.4"/>
                              <w:color w:val="FF0000"/>
                              <w:sz w:val="14"/>
                              <w:szCs w:val="14"/>
                            </w:rPr>
                            <w:t xml:space="preserve">Postal. </w:t>
                          </w:r>
                          <w:r w:rsidRPr="00366BD0">
                            <w:rPr>
                              <w:rFonts w:ascii="Helvetica Neue" w:hAnsi="Helvetica Neue"/>
                              <w:sz w:val="14"/>
                              <w:szCs w:val="14"/>
                            </w:rPr>
                            <w:t>PO Box 2352 Regency Park SA 5942</w:t>
                          </w:r>
                        </w:p>
                        <w:p w:rsidR="0042508D" w:rsidRPr="00366BD0" w:rsidRDefault="0042508D" w:rsidP="0042508D">
                          <w:pPr>
                            <w:jc w:val="right"/>
                            <w:rPr>
                              <w:rFonts w:ascii="Lobster 1.4" w:hAnsi="Lobster 1.4"/>
                              <w:color w:val="FF0000"/>
                              <w:sz w:val="14"/>
                              <w:szCs w:val="14"/>
                            </w:rPr>
                          </w:pPr>
                          <w:r w:rsidRPr="00366BD0">
                            <w:rPr>
                              <w:rFonts w:ascii="Lobster 1.4" w:hAnsi="Lobster 1.4"/>
                              <w:color w:val="FF0000"/>
                              <w:sz w:val="14"/>
                              <w:szCs w:val="14"/>
                            </w:rPr>
                            <w:t xml:space="preserve">Email. </w:t>
                          </w:r>
                          <w:r w:rsidRPr="00366BD0">
                            <w:rPr>
                              <w:rFonts w:ascii="Helvetica Neue" w:hAnsi="Helvetica Neue"/>
                              <w:sz w:val="14"/>
                              <w:szCs w:val="14"/>
                            </w:rPr>
                            <w:t>admin@grsa.com.au</w:t>
                          </w:r>
                        </w:p>
                        <w:p w:rsidR="0042508D" w:rsidRPr="00366BD0" w:rsidRDefault="0042508D" w:rsidP="0042508D">
                          <w:pPr>
                            <w:jc w:val="right"/>
                            <w:rPr>
                              <w:rFonts w:ascii="Lobster 1.4" w:hAnsi="Lobster 1.4"/>
                              <w:color w:val="FF0000"/>
                              <w:sz w:val="14"/>
                              <w:szCs w:val="14"/>
                            </w:rPr>
                          </w:pPr>
                          <w:r w:rsidRPr="00366BD0">
                            <w:rPr>
                              <w:rFonts w:ascii="Lobster 1.4" w:hAnsi="Lobster 1.4"/>
                              <w:color w:val="FF0000"/>
                              <w:sz w:val="14"/>
                              <w:szCs w:val="14"/>
                            </w:rPr>
                            <w:t xml:space="preserve">Website. </w:t>
                          </w:r>
                          <w:r w:rsidRPr="00366BD0">
                            <w:rPr>
                              <w:rFonts w:ascii="Helvetica Neue" w:hAnsi="Helvetica Neue"/>
                              <w:sz w:val="14"/>
                              <w:szCs w:val="14"/>
                            </w:rPr>
                            <w:t>www.grsa.com.au</w:t>
                          </w:r>
                        </w:p>
                        <w:p w:rsidR="00CC3D9F" w:rsidRPr="00366BD0" w:rsidRDefault="0042508D" w:rsidP="0042508D">
                          <w:pPr>
                            <w:jc w:val="right"/>
                            <w:rPr>
                              <w:rFonts w:ascii="Lobster 1.4" w:hAnsi="Lobster 1.4"/>
                              <w:color w:val="FF0000"/>
                              <w:sz w:val="14"/>
                              <w:szCs w:val="14"/>
                            </w:rPr>
                          </w:pPr>
                          <w:r>
                            <w:rPr>
                              <w:rFonts w:ascii="Lobster 1.4" w:hAnsi="Lobster 1.4"/>
                              <w:color w:val="FF0000"/>
                              <w:sz w:val="14"/>
                              <w:szCs w:val="14"/>
                            </w:rPr>
                            <w:t>Phone</w:t>
                          </w:r>
                          <w:r w:rsidR="00CC3D9F" w:rsidRPr="00366BD0">
                            <w:rPr>
                              <w:rFonts w:ascii="Lobster 1.4" w:hAnsi="Lobster 1.4"/>
                              <w:color w:val="FF0000"/>
                              <w:sz w:val="14"/>
                              <w:szCs w:val="14"/>
                            </w:rPr>
                            <w:t xml:space="preserve">. </w:t>
                          </w:r>
                          <w:r w:rsidR="00CC3D9F" w:rsidRPr="00366BD0">
                            <w:rPr>
                              <w:rFonts w:ascii="Helvetica Neue" w:hAnsi="Helvetica Neue"/>
                              <w:sz w:val="14"/>
                              <w:szCs w:val="14"/>
                            </w:rPr>
                            <w:t>08 8243 7100</w:t>
                          </w:r>
                        </w:p>
                        <w:p w:rsidR="00CC3D9F" w:rsidRPr="00366BD0" w:rsidRDefault="00CC3D9F" w:rsidP="0042508D">
                          <w:pPr>
                            <w:jc w:val="right"/>
                            <w:rPr>
                              <w:rFonts w:ascii="Lobster 1.4" w:hAnsi="Lobster 1.4"/>
                              <w:color w:val="FF0000"/>
                              <w:sz w:val="14"/>
                              <w:szCs w:val="14"/>
                            </w:rPr>
                          </w:pPr>
                          <w:r w:rsidRPr="00366BD0">
                            <w:rPr>
                              <w:rFonts w:ascii="Lobster 1.4" w:hAnsi="Lobster 1.4"/>
                              <w:color w:val="FF0000"/>
                              <w:sz w:val="14"/>
                              <w:szCs w:val="14"/>
                            </w:rPr>
                            <w:t xml:space="preserve">Fax. </w:t>
                          </w:r>
                          <w:r w:rsidRPr="00366BD0">
                            <w:rPr>
                              <w:rFonts w:ascii="Helvetica Neue" w:hAnsi="Helvetica Neue"/>
                              <w:sz w:val="14"/>
                              <w:szCs w:val="14"/>
                            </w:rPr>
                            <w:t>08 8268 2870</w:t>
                          </w:r>
                        </w:p>
                        <w:p w:rsidR="00CC3D9F" w:rsidRPr="00366BD0" w:rsidRDefault="00CC3D9F" w:rsidP="0042508D">
                          <w:pPr>
                            <w:jc w:val="right"/>
                            <w:rPr>
                              <w:rFonts w:ascii="Lobster 1.4" w:hAnsi="Lobster 1.4"/>
                              <w:color w:val="FF0000"/>
                              <w:sz w:val="14"/>
                              <w:szCs w:val="14"/>
                            </w:rPr>
                          </w:pPr>
                          <w:r w:rsidRPr="00366BD0">
                            <w:rPr>
                              <w:rFonts w:ascii="Lobster 1.4" w:hAnsi="Lobster 1.4"/>
                              <w:color w:val="FF0000"/>
                              <w:sz w:val="14"/>
                              <w:szCs w:val="14"/>
                            </w:rPr>
                            <w:t xml:space="preserve">ABN. </w:t>
                          </w:r>
                          <w:r w:rsidRPr="00366BD0">
                            <w:rPr>
                              <w:rFonts w:ascii="Helvetica Neue" w:hAnsi="Helvetica Neue"/>
                              <w:sz w:val="14"/>
                              <w:szCs w:val="14"/>
                            </w:rPr>
                            <w:t>39 094 569 525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58586" id="_x0000_t202" coordsize="21600,21600" o:spt="202" path="m,l,21600r21600,l21600,xe">
              <v:stroke joinstyle="miter"/>
              <v:path gradientshapeok="t" o:connecttype="rect"/>
            </v:shapetype>
            <v:shape id="Text Box 2" o:spid="_x0000_s1026" type="#_x0000_t202" style="position:absolute;margin-left:320.75pt;margin-top:-8.9pt;width:159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XVHwIAAB0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" stroked="f">
              <v:textbox>
                <w:txbxContent>
                  <w:p w:rsidR="00CC3D9F" w:rsidRPr="0042508D" w:rsidRDefault="00CC3D9F" w:rsidP="0042508D">
                    <w:pPr>
                      <w:jc w:val="right"/>
                      <w:rPr>
                        <w:rFonts w:ascii="Lobster 1.4" w:hAnsi="Lobster 1.4"/>
                        <w:color w:val="FF0000"/>
                        <w:sz w:val="18"/>
                        <w:szCs w:val="18"/>
                      </w:rPr>
                    </w:pPr>
                    <w:r w:rsidRPr="0042508D">
                      <w:rPr>
                        <w:rFonts w:ascii="Lobster 1.4" w:hAnsi="Lobster 1.4"/>
                        <w:color w:val="FF0000"/>
                        <w:sz w:val="18"/>
                        <w:szCs w:val="18"/>
                      </w:rPr>
                      <w:t>55 Cardigan Street Angle Park SA 5010</w:t>
                    </w:r>
                  </w:p>
                  <w:p w:rsidR="00CC3D9F" w:rsidRPr="00366BD0" w:rsidRDefault="00CC3D9F" w:rsidP="0042508D">
                    <w:pPr>
                      <w:jc w:val="right"/>
                      <w:rPr>
                        <w:rFonts w:asciiTheme="minorHAnsi" w:hAnsiTheme="minorHAnsi"/>
                        <w:sz w:val="14"/>
                        <w:szCs w:val="14"/>
                      </w:rPr>
                    </w:pPr>
                    <w:r w:rsidRPr="00366BD0">
                      <w:rPr>
                        <w:rFonts w:ascii="Lobster 1.4" w:hAnsi="Lobster 1.4"/>
                        <w:color w:val="FF0000"/>
                        <w:sz w:val="14"/>
                        <w:szCs w:val="14"/>
                      </w:rPr>
                      <w:t xml:space="preserve">Postal. </w:t>
                    </w:r>
                    <w:r w:rsidRPr="00366BD0">
                      <w:rPr>
                        <w:rFonts w:ascii="Helvetica Neue" w:hAnsi="Helvetica Neue"/>
                        <w:sz w:val="14"/>
                        <w:szCs w:val="14"/>
                      </w:rPr>
                      <w:t>PO Box 2352 Regency Park SA 5942</w:t>
                    </w:r>
                  </w:p>
                  <w:p w:rsidR="0042508D" w:rsidRPr="00366BD0" w:rsidRDefault="0042508D" w:rsidP="0042508D">
                    <w:pPr>
                      <w:jc w:val="right"/>
                      <w:rPr>
                        <w:rFonts w:ascii="Lobster 1.4" w:hAnsi="Lobster 1.4"/>
                        <w:color w:val="FF0000"/>
                        <w:sz w:val="14"/>
                        <w:szCs w:val="14"/>
                      </w:rPr>
                    </w:pPr>
                    <w:r w:rsidRPr="00366BD0">
                      <w:rPr>
                        <w:rFonts w:ascii="Lobster 1.4" w:hAnsi="Lobster 1.4"/>
                        <w:color w:val="FF0000"/>
                        <w:sz w:val="14"/>
                        <w:szCs w:val="14"/>
                      </w:rPr>
                      <w:t xml:space="preserve">Email. </w:t>
                    </w:r>
                    <w:r w:rsidRPr="00366BD0">
                      <w:rPr>
                        <w:rFonts w:ascii="Helvetica Neue" w:hAnsi="Helvetica Neue"/>
                        <w:sz w:val="14"/>
                        <w:szCs w:val="14"/>
                      </w:rPr>
                      <w:t>admin@grsa.com.au</w:t>
                    </w:r>
                  </w:p>
                  <w:p w:rsidR="0042508D" w:rsidRPr="00366BD0" w:rsidRDefault="0042508D" w:rsidP="0042508D">
                    <w:pPr>
                      <w:jc w:val="right"/>
                      <w:rPr>
                        <w:rFonts w:ascii="Lobster 1.4" w:hAnsi="Lobster 1.4"/>
                        <w:color w:val="FF0000"/>
                        <w:sz w:val="14"/>
                        <w:szCs w:val="14"/>
                      </w:rPr>
                    </w:pPr>
                    <w:r w:rsidRPr="00366BD0">
                      <w:rPr>
                        <w:rFonts w:ascii="Lobster 1.4" w:hAnsi="Lobster 1.4"/>
                        <w:color w:val="FF0000"/>
                        <w:sz w:val="14"/>
                        <w:szCs w:val="14"/>
                      </w:rPr>
                      <w:t xml:space="preserve">Website. </w:t>
                    </w:r>
                    <w:r w:rsidRPr="00366BD0">
                      <w:rPr>
                        <w:rFonts w:ascii="Helvetica Neue" w:hAnsi="Helvetica Neue"/>
                        <w:sz w:val="14"/>
                        <w:szCs w:val="14"/>
                      </w:rPr>
                      <w:t>www.grsa.com.au</w:t>
                    </w:r>
                  </w:p>
                  <w:p w:rsidR="00CC3D9F" w:rsidRPr="00366BD0" w:rsidRDefault="0042508D" w:rsidP="0042508D">
                    <w:pPr>
                      <w:jc w:val="right"/>
                      <w:rPr>
                        <w:rFonts w:ascii="Lobster 1.4" w:hAnsi="Lobster 1.4"/>
                        <w:color w:val="FF0000"/>
                        <w:sz w:val="14"/>
                        <w:szCs w:val="14"/>
                      </w:rPr>
                    </w:pPr>
                    <w:r>
                      <w:rPr>
                        <w:rFonts w:ascii="Lobster 1.4" w:hAnsi="Lobster 1.4"/>
                        <w:color w:val="FF0000"/>
                        <w:sz w:val="14"/>
                        <w:szCs w:val="14"/>
                      </w:rPr>
                      <w:t>Phone</w:t>
                    </w:r>
                    <w:r w:rsidR="00CC3D9F" w:rsidRPr="00366BD0">
                      <w:rPr>
                        <w:rFonts w:ascii="Lobster 1.4" w:hAnsi="Lobster 1.4"/>
                        <w:color w:val="FF0000"/>
                        <w:sz w:val="14"/>
                        <w:szCs w:val="14"/>
                      </w:rPr>
                      <w:t xml:space="preserve">. </w:t>
                    </w:r>
                    <w:r w:rsidR="00CC3D9F" w:rsidRPr="00366BD0">
                      <w:rPr>
                        <w:rFonts w:ascii="Helvetica Neue" w:hAnsi="Helvetica Neue"/>
                        <w:sz w:val="14"/>
                        <w:szCs w:val="14"/>
                      </w:rPr>
                      <w:t>08 8243 7100</w:t>
                    </w:r>
                  </w:p>
                  <w:p w:rsidR="00CC3D9F" w:rsidRPr="00366BD0" w:rsidRDefault="00CC3D9F" w:rsidP="0042508D">
                    <w:pPr>
                      <w:jc w:val="right"/>
                      <w:rPr>
                        <w:rFonts w:ascii="Lobster 1.4" w:hAnsi="Lobster 1.4"/>
                        <w:color w:val="FF0000"/>
                        <w:sz w:val="14"/>
                        <w:szCs w:val="14"/>
                      </w:rPr>
                    </w:pPr>
                    <w:r w:rsidRPr="00366BD0">
                      <w:rPr>
                        <w:rFonts w:ascii="Lobster 1.4" w:hAnsi="Lobster 1.4"/>
                        <w:color w:val="FF0000"/>
                        <w:sz w:val="14"/>
                        <w:szCs w:val="14"/>
                      </w:rPr>
                      <w:t xml:space="preserve">Fax. </w:t>
                    </w:r>
                    <w:r w:rsidRPr="00366BD0">
                      <w:rPr>
                        <w:rFonts w:ascii="Helvetica Neue" w:hAnsi="Helvetica Neue"/>
                        <w:sz w:val="14"/>
                        <w:szCs w:val="14"/>
                      </w:rPr>
                      <w:t>08 8268 2870</w:t>
                    </w:r>
                  </w:p>
                  <w:p w:rsidR="00CC3D9F" w:rsidRPr="00366BD0" w:rsidRDefault="00CC3D9F" w:rsidP="0042508D">
                    <w:pPr>
                      <w:jc w:val="right"/>
                      <w:rPr>
                        <w:rFonts w:ascii="Lobster 1.4" w:hAnsi="Lobster 1.4"/>
                        <w:color w:val="FF0000"/>
                        <w:sz w:val="14"/>
                        <w:szCs w:val="14"/>
                      </w:rPr>
                    </w:pPr>
                    <w:r w:rsidRPr="00366BD0">
                      <w:rPr>
                        <w:rFonts w:ascii="Lobster 1.4" w:hAnsi="Lobster 1.4"/>
                        <w:color w:val="FF0000"/>
                        <w:sz w:val="14"/>
                        <w:szCs w:val="14"/>
                      </w:rPr>
                      <w:t xml:space="preserve">ABN. </w:t>
                    </w:r>
                    <w:r w:rsidRPr="00366BD0">
                      <w:rPr>
                        <w:rFonts w:ascii="Helvetica Neue" w:hAnsi="Helvetica Neue"/>
                        <w:sz w:val="14"/>
                        <w:szCs w:val="14"/>
                      </w:rPr>
                      <w:t>39 094 569 525</w:t>
                    </w:r>
                  </w:p>
                </w:txbxContent>
              </v:textbox>
            </v:shape>
          </w:pict>
        </mc:Fallback>
      </mc:AlternateContent>
    </w:r>
  </w:p>
  <w:p w:rsidR="00725739" w:rsidRDefault="009F7662" w:rsidP="009F7662">
    <w:pPr>
      <w:pStyle w:val="Footer"/>
      <w:tabs>
        <w:tab w:val="clear" w:pos="4320"/>
        <w:tab w:val="clear" w:pos="8640"/>
        <w:tab w:val="left" w:pos="61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F3" w:rsidRDefault="00AE54F3" w:rsidP="00725739">
      <w:r>
        <w:separator/>
      </w:r>
    </w:p>
  </w:footnote>
  <w:footnote w:type="continuationSeparator" w:id="0">
    <w:p w:rsidR="00AE54F3" w:rsidRDefault="00AE54F3" w:rsidP="0072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EB1" w:rsidRDefault="00B418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392pt;height:379pt;z-index:-251658240;mso-wrap-edited:f;mso-position-horizontal:center;mso-position-horizontal-relative:margin;mso-position-vertical:center;mso-position-vertical-relative:margin" wrapcoords="-41 0 -41 21514 21600 21514 21600 0 -41 0">
          <v:imagedata r:id="rId1" o:title="Foo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739" w:rsidRDefault="000E5547">
    <w:pPr>
      <w:pStyle w:val="Header"/>
    </w:pPr>
    <w:r>
      <w:rPr>
        <w:noProof/>
        <w:lang w:val="en-AU" w:eastAsia="en-AU"/>
      </w:rPr>
      <w:drawing>
        <wp:anchor distT="0" distB="0" distL="114300" distR="114300" simplePos="0" relativeHeight="251656192" behindDoc="0" locked="0" layoutInCell="1" allowOverlap="1" wp14:anchorId="04DD0DF8" wp14:editId="2F6DA675">
          <wp:simplePos x="0" y="0"/>
          <wp:positionH relativeFrom="margin">
            <wp:posOffset>4800600</wp:posOffset>
          </wp:positionH>
          <wp:positionV relativeFrom="margin">
            <wp:posOffset>-570865</wp:posOffset>
          </wp:positionV>
          <wp:extent cx="1257300" cy="2532380"/>
          <wp:effectExtent l="0" t="0" r="0" b="127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532380"/>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EB1" w:rsidRDefault="00B418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0;margin-top:0;width:392pt;height:379pt;z-index:-251657216;mso-wrap-edited:f;mso-position-horizontal:center;mso-position-horizontal-relative:margin;mso-position-vertical:center;mso-position-vertical-relative:margin" wrapcoords="-41 0 -41 21514 21600 21514 21600 0 -41 0">
          <v:imagedata r:id="rId1" o:title="Foo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F3"/>
    <w:rsid w:val="00071EB1"/>
    <w:rsid w:val="000E5547"/>
    <w:rsid w:val="00105054"/>
    <w:rsid w:val="00147A7C"/>
    <w:rsid w:val="00245199"/>
    <w:rsid w:val="002D1BA4"/>
    <w:rsid w:val="00366BD0"/>
    <w:rsid w:val="003F60DF"/>
    <w:rsid w:val="0042508D"/>
    <w:rsid w:val="006242DC"/>
    <w:rsid w:val="006624B5"/>
    <w:rsid w:val="00720919"/>
    <w:rsid w:val="00725739"/>
    <w:rsid w:val="00793BA9"/>
    <w:rsid w:val="008904DD"/>
    <w:rsid w:val="0094219C"/>
    <w:rsid w:val="00975911"/>
    <w:rsid w:val="00990819"/>
    <w:rsid w:val="009915D4"/>
    <w:rsid w:val="009F7662"/>
    <w:rsid w:val="00A52C10"/>
    <w:rsid w:val="00A87428"/>
    <w:rsid w:val="00AE54F3"/>
    <w:rsid w:val="00B418D5"/>
    <w:rsid w:val="00B85118"/>
    <w:rsid w:val="00BD2648"/>
    <w:rsid w:val="00C35111"/>
    <w:rsid w:val="00CB32B3"/>
    <w:rsid w:val="00CC3D9F"/>
    <w:rsid w:val="00CF7A8D"/>
    <w:rsid w:val="00D65219"/>
    <w:rsid w:val="00DA5BCA"/>
    <w:rsid w:val="00E378CA"/>
    <w:rsid w:val="00FB4E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efaultImageDpi w14:val="300"/>
  <w15:docId w15:val="{6AD72ACE-187B-42F0-84E3-9D327EEA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1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739"/>
    <w:pPr>
      <w:tabs>
        <w:tab w:val="center" w:pos="4320"/>
        <w:tab w:val="right" w:pos="8640"/>
      </w:tabs>
    </w:pPr>
  </w:style>
  <w:style w:type="character" w:customStyle="1" w:styleId="HeaderChar">
    <w:name w:val="Header Char"/>
    <w:basedOn w:val="DefaultParagraphFont"/>
    <w:link w:val="Header"/>
    <w:uiPriority w:val="99"/>
    <w:rsid w:val="00725739"/>
  </w:style>
  <w:style w:type="paragraph" w:styleId="Footer">
    <w:name w:val="footer"/>
    <w:basedOn w:val="Normal"/>
    <w:link w:val="FooterChar"/>
    <w:uiPriority w:val="99"/>
    <w:unhideWhenUsed/>
    <w:rsid w:val="00725739"/>
    <w:pPr>
      <w:tabs>
        <w:tab w:val="center" w:pos="4320"/>
        <w:tab w:val="right" w:pos="8640"/>
      </w:tabs>
    </w:pPr>
  </w:style>
  <w:style w:type="character" w:customStyle="1" w:styleId="FooterChar">
    <w:name w:val="Footer Char"/>
    <w:basedOn w:val="DefaultParagraphFont"/>
    <w:link w:val="Footer"/>
    <w:uiPriority w:val="99"/>
    <w:rsid w:val="00725739"/>
  </w:style>
  <w:style w:type="paragraph" w:styleId="BalloonText">
    <w:name w:val="Balloon Text"/>
    <w:basedOn w:val="Normal"/>
    <w:link w:val="BalloonTextChar"/>
    <w:uiPriority w:val="99"/>
    <w:semiHidden/>
    <w:unhideWhenUsed/>
    <w:rsid w:val="00725739"/>
    <w:rPr>
      <w:rFonts w:ascii="Lucida Grande" w:hAnsi="Lucida Grande" w:cs="Lucida Grande"/>
      <w:sz w:val="18"/>
      <w:szCs w:val="18"/>
    </w:rPr>
  </w:style>
  <w:style w:type="character" w:customStyle="1" w:styleId="BalloonTextChar">
    <w:name w:val="Balloon Text Char"/>
    <w:link w:val="BalloonText"/>
    <w:uiPriority w:val="99"/>
    <w:semiHidden/>
    <w:rsid w:val="00725739"/>
    <w:rPr>
      <w:rFonts w:ascii="Lucida Grande" w:hAnsi="Lucida Grande" w:cs="Lucida Grande"/>
      <w:sz w:val="18"/>
      <w:szCs w:val="18"/>
    </w:rPr>
  </w:style>
  <w:style w:type="paragraph" w:styleId="ListParagraph">
    <w:name w:val="List Paragraph"/>
    <w:basedOn w:val="Normal"/>
    <w:uiPriority w:val="34"/>
    <w:qFormat/>
    <w:rsid w:val="002D1BA4"/>
    <w:pPr>
      <w:ind w:left="720"/>
    </w:pPr>
    <w:rPr>
      <w:rFonts w:ascii="Times New Roman" w:eastAsia="Calibri" w:hAnsi="Times New Roman"/>
      <w:lang w:val="en-AU" w:eastAsia="en-AU"/>
    </w:rPr>
  </w:style>
  <w:style w:type="character" w:customStyle="1" w:styleId="MessageHeaderLabel">
    <w:name w:val="Message Header Label"/>
    <w:rsid w:val="009F7662"/>
    <w:rPr>
      <w:rFonts w:ascii="Arial Black" w:hAnsi="Arial Black"/>
      <w:spacing w:val="-10"/>
      <w:sz w:val="18"/>
    </w:rPr>
  </w:style>
  <w:style w:type="paragraph" w:styleId="MessageHeader">
    <w:name w:val="Message Header"/>
    <w:basedOn w:val="BodyText"/>
    <w:link w:val="MessageHeaderChar"/>
    <w:rsid w:val="009F7662"/>
    <w:pPr>
      <w:keepLines/>
      <w:spacing w:line="180" w:lineRule="atLeast"/>
      <w:ind w:left="1555" w:right="835" w:hanging="720"/>
    </w:pPr>
    <w:rPr>
      <w:rFonts w:ascii="Arial" w:eastAsia="Times New Roman" w:hAnsi="Arial"/>
      <w:spacing w:val="-5"/>
      <w:sz w:val="20"/>
      <w:szCs w:val="20"/>
      <w:lang w:val="en-AU"/>
    </w:rPr>
  </w:style>
  <w:style w:type="character" w:customStyle="1" w:styleId="MessageHeaderChar">
    <w:name w:val="Message Header Char"/>
    <w:basedOn w:val="DefaultParagraphFont"/>
    <w:link w:val="MessageHeader"/>
    <w:rsid w:val="009F7662"/>
    <w:rPr>
      <w:rFonts w:ascii="Arial" w:eastAsia="Times New Roman" w:hAnsi="Arial"/>
      <w:spacing w:val="-5"/>
      <w:lang w:eastAsia="en-US"/>
    </w:rPr>
  </w:style>
  <w:style w:type="paragraph" w:customStyle="1" w:styleId="MessageHeaderFirst">
    <w:name w:val="Message Header First"/>
    <w:basedOn w:val="MessageHeader"/>
    <w:next w:val="MessageHeader"/>
    <w:rsid w:val="009F7662"/>
    <w:pPr>
      <w:spacing w:before="220"/>
    </w:pPr>
  </w:style>
  <w:style w:type="paragraph" w:customStyle="1" w:styleId="MessageHeaderLast">
    <w:name w:val="Message Header Last"/>
    <w:basedOn w:val="MessageHeader"/>
    <w:next w:val="BodyText"/>
    <w:rsid w:val="009F7662"/>
    <w:pPr>
      <w:pBdr>
        <w:bottom w:val="single" w:sz="6" w:space="15" w:color="auto"/>
      </w:pBdr>
      <w:spacing w:after="320"/>
    </w:pPr>
  </w:style>
  <w:style w:type="paragraph" w:customStyle="1" w:styleId="DocumentLabel">
    <w:name w:val="Document Label"/>
    <w:basedOn w:val="Normal"/>
    <w:next w:val="Normal"/>
    <w:rsid w:val="009F7662"/>
    <w:pPr>
      <w:keepNext/>
      <w:keepLines/>
      <w:spacing w:before="400" w:after="120" w:line="240" w:lineRule="atLeast"/>
      <w:ind w:right="835"/>
    </w:pPr>
    <w:rPr>
      <w:rFonts w:ascii="Arial Black" w:eastAsia="Times New Roman" w:hAnsi="Arial Black"/>
      <w:spacing w:val="-5"/>
      <w:kern w:val="28"/>
      <w:sz w:val="96"/>
      <w:szCs w:val="20"/>
      <w:lang w:val="en-AU"/>
    </w:rPr>
  </w:style>
  <w:style w:type="paragraph" w:styleId="BodyText">
    <w:name w:val="Body Text"/>
    <w:basedOn w:val="Normal"/>
    <w:link w:val="BodyTextChar"/>
    <w:uiPriority w:val="99"/>
    <w:semiHidden/>
    <w:unhideWhenUsed/>
    <w:rsid w:val="009F7662"/>
    <w:pPr>
      <w:spacing w:after="120"/>
    </w:pPr>
  </w:style>
  <w:style w:type="character" w:customStyle="1" w:styleId="BodyTextChar">
    <w:name w:val="Body Text Char"/>
    <w:basedOn w:val="DefaultParagraphFont"/>
    <w:link w:val="BodyText"/>
    <w:uiPriority w:val="99"/>
    <w:semiHidden/>
    <w:rsid w:val="009F7662"/>
    <w:rPr>
      <w:sz w:val="24"/>
      <w:szCs w:val="24"/>
      <w:lang w:val="en-US" w:eastAsia="en-US"/>
    </w:rPr>
  </w:style>
  <w:style w:type="paragraph" w:styleId="Closing">
    <w:name w:val="Closing"/>
    <w:basedOn w:val="Normal"/>
    <w:link w:val="ClosingChar"/>
    <w:rsid w:val="00AE54F3"/>
    <w:pPr>
      <w:spacing w:line="220" w:lineRule="atLeast"/>
      <w:ind w:left="835"/>
    </w:pPr>
    <w:rPr>
      <w:rFonts w:ascii="Times New Roman" w:eastAsia="Times New Roman" w:hAnsi="Times New Roman"/>
      <w:sz w:val="20"/>
      <w:szCs w:val="20"/>
      <w:lang w:val="en-AU"/>
    </w:rPr>
  </w:style>
  <w:style w:type="character" w:customStyle="1" w:styleId="ClosingChar">
    <w:name w:val="Closing Char"/>
    <w:basedOn w:val="DefaultParagraphFont"/>
    <w:link w:val="Closing"/>
    <w:rsid w:val="00AE54F3"/>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arketing%20Matters\Templates\Media%20Release%20Template%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 Release Template 2014</Template>
  <TotalTime>7</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Ormsby</dc:creator>
  <cp:lastModifiedBy>Ben Ormsby</cp:lastModifiedBy>
  <cp:revision>2</cp:revision>
  <cp:lastPrinted>2013-12-23T01:09:00Z</cp:lastPrinted>
  <dcterms:created xsi:type="dcterms:W3CDTF">2014-07-29T00:48:00Z</dcterms:created>
  <dcterms:modified xsi:type="dcterms:W3CDTF">2014-07-29T01:54:00Z</dcterms:modified>
</cp:coreProperties>
</file>